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43" w:rsidRDefault="003F6243">
      <w:pPr>
        <w:rPr>
          <w:b/>
          <w:sz w:val="44"/>
          <w:szCs w:val="44"/>
        </w:rPr>
      </w:pPr>
      <w:r>
        <w:rPr>
          <w:b/>
          <w:sz w:val="44"/>
          <w:szCs w:val="44"/>
        </w:rPr>
        <w:t>REGISTRERING AV FRIVILLIGE 2010.</w:t>
      </w:r>
    </w:p>
    <w:p w:rsidR="003F6243" w:rsidRDefault="003F6243">
      <w:pPr>
        <w:rPr>
          <w:sz w:val="24"/>
          <w:szCs w:val="24"/>
        </w:rPr>
      </w:pPr>
    </w:p>
    <w:p w:rsidR="003F6243" w:rsidRPr="00042378" w:rsidRDefault="003F6243">
      <w:pPr>
        <w:rPr>
          <w:sz w:val="24"/>
          <w:szCs w:val="24"/>
        </w:rPr>
      </w:pPr>
      <w:r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85pt;margin-top:.9pt;width:453pt;height:74.25pt;z-index:251653120">
            <v:textbox>
              <w:txbxContent>
                <w:p w:rsidR="003F6243" w:rsidRDefault="003F6243"/>
                <w:p w:rsidR="003F6243" w:rsidRDefault="003F6243"/>
                <w:p w:rsidR="003F6243" w:rsidRDefault="003F6243">
                  <w:r>
                    <w:t>Navn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Adresse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Klubb</w:t>
                  </w:r>
                </w:p>
                <w:p w:rsidR="003F6243" w:rsidRDefault="003F6243"/>
                <w:p w:rsidR="003F6243" w:rsidRDefault="003F6243"/>
              </w:txbxContent>
            </v:textbox>
          </v:shape>
        </w:pict>
      </w:r>
    </w:p>
    <w:p w:rsidR="003F6243" w:rsidRDefault="003F6243" w:rsidP="001D1D62">
      <w:pPr>
        <w:tabs>
          <w:tab w:val="left" w:pos="2337"/>
        </w:tabs>
      </w:pPr>
      <w:r>
        <w:tab/>
      </w:r>
    </w:p>
    <w:p w:rsidR="003F6243" w:rsidRPr="00042378" w:rsidRDefault="003F6243" w:rsidP="00042378"/>
    <w:p w:rsidR="003F6243" w:rsidRDefault="003F6243" w:rsidP="00042378">
      <w:r>
        <w:rPr>
          <w:noProof/>
          <w:lang w:eastAsia="nb-NO"/>
        </w:rPr>
        <w:pict>
          <v:shape id="_x0000_s1028" type="#_x0000_t202" style="position:absolute;margin-left:-1.85pt;margin-top:22.95pt;width:453pt;height:48.75pt;z-index:251654144">
            <v:textbox>
              <w:txbxContent>
                <w:p w:rsidR="003F6243" w:rsidRDefault="003F6243"/>
                <w:p w:rsidR="003F6243" w:rsidRDefault="003F6243">
                  <w:r>
                    <w:t>Telefon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E-post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Annet</w:t>
                  </w:r>
                </w:p>
                <w:p w:rsidR="003F6243" w:rsidRDefault="003F6243"/>
              </w:txbxContent>
            </v:textbox>
          </v:shape>
        </w:pict>
      </w:r>
    </w:p>
    <w:p w:rsidR="003F6243" w:rsidRDefault="003F6243" w:rsidP="00042378"/>
    <w:p w:rsidR="003F6243" w:rsidRPr="00042378" w:rsidRDefault="003F6243" w:rsidP="00042378"/>
    <w:p w:rsidR="003F6243" w:rsidRDefault="003F6243" w:rsidP="00042378"/>
    <w:p w:rsidR="003F6243" w:rsidRDefault="003F6243" w:rsidP="00042378">
      <w:r>
        <w:rPr>
          <w:noProof/>
          <w:lang w:eastAsia="nb-NO"/>
        </w:rPr>
        <w:pict>
          <v:shape id="_x0000_s1029" type="#_x0000_t202" style="position:absolute;margin-left:-1.85pt;margin-top:-.1pt;width:453pt;height:45.75pt;z-index:251655168">
            <v:textbox>
              <w:txbxContent>
                <w:p w:rsidR="003F6243" w:rsidRDefault="003F6243"/>
                <w:p w:rsidR="003F6243" w:rsidRDefault="003F6243">
                  <w:r>
                    <w:t>Yrke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Ønsker å jobbe med.</w:t>
                  </w:r>
                </w:p>
              </w:txbxContent>
            </v:textbox>
          </v:shape>
        </w:pict>
      </w:r>
    </w:p>
    <w:p w:rsidR="003F6243" w:rsidRPr="00042378" w:rsidRDefault="003F6243" w:rsidP="00042378"/>
    <w:p w:rsidR="003F6243" w:rsidRDefault="003F6243" w:rsidP="00042378">
      <w:r>
        <w:rPr>
          <w:noProof/>
          <w:lang w:eastAsia="nb-NO"/>
        </w:rPr>
        <w:pict>
          <v:shape id="_x0000_s1030" type="#_x0000_t202" style="position:absolute;margin-left:-1.85pt;margin-top:21.8pt;width:453pt;height:70.5pt;z-index:251656192">
            <v:textbox>
              <w:txbxContent>
                <w:p w:rsidR="003F6243" w:rsidRDefault="003F6243"/>
                <w:p w:rsidR="003F6243" w:rsidRDefault="003F6243"/>
                <w:p w:rsidR="003F6243" w:rsidRDefault="003F6243">
                  <w:r>
                    <w:t>Dager og tidspunkter det passer best for meg.</w:t>
                  </w:r>
                </w:p>
              </w:txbxContent>
            </v:textbox>
          </v:shape>
        </w:pict>
      </w:r>
    </w:p>
    <w:p w:rsidR="003F6243" w:rsidRDefault="003F6243" w:rsidP="00042378"/>
    <w:p w:rsidR="003F6243" w:rsidRPr="00042378" w:rsidRDefault="003F6243" w:rsidP="00042378"/>
    <w:p w:rsidR="003F6243" w:rsidRDefault="003F6243" w:rsidP="00042378"/>
    <w:p w:rsidR="003F6243" w:rsidRDefault="003F6243" w:rsidP="00042378">
      <w:r>
        <w:rPr>
          <w:noProof/>
          <w:lang w:eastAsia="nb-NO"/>
        </w:rPr>
        <w:pict>
          <v:rect id="_x0000_s1031" style="position:absolute;margin-left:-1.85pt;margin-top:18.25pt;width:209.25pt;height:93pt;z-index:251657216">
            <v:textbox>
              <w:txbxContent>
                <w:p w:rsidR="003F6243" w:rsidRDefault="003F6243">
                  <w:r>
                    <w:t>Jeg bruker flg. størrelse i T skjorte.</w:t>
                  </w:r>
                </w:p>
                <w:p w:rsidR="003F6243" w:rsidRDefault="003F6243"/>
                <w:p w:rsidR="003F6243" w:rsidRPr="004750D6" w:rsidRDefault="003F6243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</w:t>
                  </w:r>
                  <w:r>
                    <w:rPr>
                      <w:sz w:val="28"/>
                      <w:szCs w:val="28"/>
                    </w:rPr>
                    <w:t>S</w:t>
                  </w:r>
                  <w:r>
                    <w:rPr>
                      <w:sz w:val="28"/>
                      <w:szCs w:val="28"/>
                    </w:rPr>
                    <w:tab/>
                    <w:t xml:space="preserve">         M            L            XL</w:t>
                  </w:r>
                </w:p>
                <w:p w:rsidR="003F6243" w:rsidRDefault="003F6243"/>
              </w:txbxContent>
            </v:textbox>
          </v:rect>
        </w:pict>
      </w:r>
    </w:p>
    <w:p w:rsidR="003F6243" w:rsidRDefault="003F6243" w:rsidP="00042378">
      <w:r>
        <w:rPr>
          <w:noProof/>
          <w:lang w:eastAsia="nb-NO"/>
        </w:rPr>
        <w:pict>
          <v:shape id="_x0000_s1032" type="#_x0000_t202" style="position:absolute;margin-left:157.9pt;margin-top:27.35pt;width:18.75pt;height:18pt;z-index:251661312">
            <v:textbox>
              <w:txbxContent>
                <w:p w:rsidR="003F6243" w:rsidRDefault="003F6243"/>
              </w:txbxContent>
            </v:textbox>
          </v:shape>
        </w:pict>
      </w:r>
      <w:r>
        <w:rPr>
          <w:noProof/>
          <w:lang w:eastAsia="nb-NO"/>
        </w:rPr>
        <w:pict>
          <v:shape id="_x0000_s1033" type="#_x0000_t202" style="position:absolute;margin-left:111.4pt;margin-top:27.35pt;width:20.25pt;height:18pt;z-index:251660288">
            <v:textbox>
              <w:txbxContent>
                <w:p w:rsidR="003F6243" w:rsidRDefault="003F6243"/>
              </w:txbxContent>
            </v:textbox>
          </v:shape>
        </w:pict>
      </w:r>
      <w:r>
        <w:rPr>
          <w:noProof/>
          <w:lang w:eastAsia="nb-NO"/>
        </w:rPr>
        <w:pict>
          <v:shape id="_x0000_s1034" type="#_x0000_t202" style="position:absolute;margin-left:63.4pt;margin-top:27.35pt;width:21pt;height:18pt;z-index:251659264">
            <v:textbox>
              <w:txbxContent>
                <w:p w:rsidR="003F6243" w:rsidRDefault="003F6243"/>
              </w:txbxContent>
            </v:textbox>
          </v:shape>
        </w:pict>
      </w:r>
      <w:r>
        <w:rPr>
          <w:noProof/>
          <w:lang w:eastAsia="nb-NO"/>
        </w:rPr>
        <w:pict>
          <v:shape id="_x0000_s1035" type="#_x0000_t202" style="position:absolute;margin-left:15.4pt;margin-top:27.35pt;width:19.5pt;height:18pt;z-index:251658240">
            <v:textbox>
              <w:txbxContent>
                <w:p w:rsidR="003F6243" w:rsidRDefault="003F6243"/>
              </w:txbxContent>
            </v:textbox>
          </v:shape>
        </w:pict>
      </w:r>
    </w:p>
    <w:p w:rsidR="003F6243" w:rsidRPr="004750D6" w:rsidRDefault="003F6243" w:rsidP="004750D6"/>
    <w:p w:rsidR="003F6243" w:rsidRPr="004750D6" w:rsidRDefault="003F6243" w:rsidP="004750D6"/>
    <w:p w:rsidR="003F6243" w:rsidRPr="004750D6" w:rsidRDefault="003F6243" w:rsidP="004750D6"/>
    <w:p w:rsidR="003F6243" w:rsidRDefault="003F6243" w:rsidP="004750D6"/>
    <w:p w:rsidR="003F6243" w:rsidRDefault="003F6243" w:rsidP="004750D6">
      <w:r>
        <w:t>Dette skjema skal brukes til å kartlegge ønsker, kompetanse og informasjons adresse. Blir lagret frem til Juni 2010 av Anders Sollien (dugnadsplanlegger).</w:t>
      </w:r>
    </w:p>
    <w:p w:rsidR="003F6243" w:rsidRPr="004750D6" w:rsidRDefault="003F6243" w:rsidP="004750D6">
      <w:r>
        <w:rPr>
          <w:noProof/>
          <w:lang w:eastAsia="nb-NO"/>
        </w:rPr>
        <w:pict>
          <v:shape id="_x0000_s1036" type="#_x0000_t202" style="position:absolute;margin-left:-1.85pt;margin-top:3.25pt;width:453pt;height:71.25pt;z-index:251662336">
            <v:textbox>
              <w:txbxContent>
                <w:p w:rsidR="003F6243" w:rsidRDefault="003F6243">
                  <w:r>
                    <w:t>Tidelt flg. funksjon.</w:t>
                  </w:r>
                </w:p>
                <w:p w:rsidR="003F6243" w:rsidRDefault="003F6243"/>
                <w:p w:rsidR="003F6243" w:rsidRDefault="003F6243">
                  <w:r>
                    <w:t>Fylles ut av dugnadsplanlegger.</w:t>
                  </w:r>
                </w:p>
              </w:txbxContent>
            </v:textbox>
          </v:shape>
        </w:pict>
      </w:r>
    </w:p>
    <w:sectPr w:rsidR="003F6243" w:rsidRPr="004750D6" w:rsidSect="00AC24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243" w:rsidRDefault="003F6243" w:rsidP="001D1D62">
      <w:pPr>
        <w:spacing w:after="0" w:line="240" w:lineRule="auto"/>
      </w:pPr>
      <w:r>
        <w:separator/>
      </w:r>
    </w:p>
  </w:endnote>
  <w:endnote w:type="continuationSeparator" w:id="0">
    <w:p w:rsidR="003F6243" w:rsidRDefault="003F6243" w:rsidP="001D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243" w:rsidRDefault="003F6243" w:rsidP="001D1D62">
      <w:pPr>
        <w:spacing w:after="0" w:line="240" w:lineRule="auto"/>
      </w:pPr>
      <w:r>
        <w:separator/>
      </w:r>
    </w:p>
  </w:footnote>
  <w:footnote w:type="continuationSeparator" w:id="0">
    <w:p w:rsidR="003F6243" w:rsidRDefault="003F6243" w:rsidP="001D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43" w:rsidRDefault="003F6243">
    <w:pPr>
      <w:pStyle w:val="Header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s2049" type="#_x0000_t75" alt="Logo O-festivalen" style="position:absolute;margin-left:538.5pt;margin-top:11.25pt;width:35.25pt;height:48.7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D62"/>
    <w:rsid w:val="00042378"/>
    <w:rsid w:val="00165457"/>
    <w:rsid w:val="001D1D62"/>
    <w:rsid w:val="00234BB9"/>
    <w:rsid w:val="00372F1F"/>
    <w:rsid w:val="003C2AEA"/>
    <w:rsid w:val="003F6243"/>
    <w:rsid w:val="004750D6"/>
    <w:rsid w:val="0064033F"/>
    <w:rsid w:val="00676051"/>
    <w:rsid w:val="007657CB"/>
    <w:rsid w:val="00AC24BE"/>
    <w:rsid w:val="00ED18C2"/>
    <w:rsid w:val="00F8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1D6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1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1D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</Words>
  <Characters>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AV FRIVILLIGE 2010</dc:title>
  <dc:subject/>
  <dc:creator>Marthe</dc:creator>
  <cp:keywords/>
  <dc:description/>
  <cp:lastModifiedBy>Anders Sollien</cp:lastModifiedBy>
  <cp:revision>2</cp:revision>
  <dcterms:created xsi:type="dcterms:W3CDTF">2009-10-19T21:01:00Z</dcterms:created>
  <dcterms:modified xsi:type="dcterms:W3CDTF">2009-10-19T21:01:00Z</dcterms:modified>
</cp:coreProperties>
</file>