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10" w:rsidRDefault="00143710">
      <w:pPr>
        <w:rPr>
          <w:sz w:val="40"/>
          <w:szCs w:val="40"/>
        </w:rPr>
      </w:pPr>
      <w:r>
        <w:rPr>
          <w:sz w:val="40"/>
          <w:szCs w:val="40"/>
        </w:rPr>
        <w:t>Norsk O-Festival 2010 Reinsvoll</w:t>
      </w:r>
    </w:p>
    <w:p w:rsidR="00143710" w:rsidRDefault="00143710">
      <w:pPr>
        <w:rPr>
          <w:b/>
          <w:sz w:val="40"/>
          <w:szCs w:val="40"/>
          <w:u w:val="single"/>
        </w:rPr>
      </w:pPr>
      <w:r>
        <w:rPr>
          <w:sz w:val="40"/>
          <w:szCs w:val="40"/>
        </w:rPr>
        <w:t>Dugnad</w:t>
      </w:r>
      <w:r>
        <w:rPr>
          <w:sz w:val="40"/>
          <w:szCs w:val="40"/>
        </w:rPr>
        <w:tab/>
      </w:r>
    </w:p>
    <w:p w:rsidR="00143710" w:rsidRDefault="00143710">
      <w:pPr>
        <w:rPr>
          <w:sz w:val="36"/>
          <w:szCs w:val="36"/>
        </w:rPr>
      </w:pPr>
      <w:r>
        <w:rPr>
          <w:sz w:val="36"/>
          <w:szCs w:val="36"/>
        </w:rPr>
        <w:t>Sted</w:t>
      </w:r>
      <w:r>
        <w:rPr>
          <w:sz w:val="36"/>
          <w:szCs w:val="36"/>
        </w:rPr>
        <w:tab/>
      </w:r>
      <w:r>
        <w:rPr>
          <w:sz w:val="36"/>
          <w:szCs w:val="36"/>
        </w:rPr>
        <w:tab/>
        <w:t>:</w:t>
      </w:r>
      <w:r>
        <w:rPr>
          <w:sz w:val="36"/>
          <w:szCs w:val="36"/>
        </w:rPr>
        <w:tab/>
        <w:t>Flystripa på Reinsvoll</w:t>
      </w:r>
    </w:p>
    <w:p w:rsidR="00143710" w:rsidRDefault="00143710">
      <w:pPr>
        <w:rPr>
          <w:sz w:val="36"/>
          <w:szCs w:val="36"/>
        </w:rPr>
      </w:pPr>
      <w:r>
        <w:rPr>
          <w:sz w:val="36"/>
          <w:szCs w:val="36"/>
        </w:rPr>
        <w:t>Når</w:t>
      </w:r>
      <w:r>
        <w:rPr>
          <w:sz w:val="36"/>
          <w:szCs w:val="36"/>
        </w:rPr>
        <w:tab/>
      </w:r>
      <w:r>
        <w:rPr>
          <w:sz w:val="36"/>
          <w:szCs w:val="36"/>
        </w:rPr>
        <w:tab/>
        <w:t>:</w:t>
      </w:r>
      <w:r>
        <w:rPr>
          <w:sz w:val="36"/>
          <w:szCs w:val="36"/>
        </w:rPr>
        <w:tab/>
        <w:t>Lørdag 24.10.2009. Kl. 11.00.</w:t>
      </w:r>
    </w:p>
    <w:p w:rsidR="00143710" w:rsidRDefault="00143710">
      <w:pPr>
        <w:rPr>
          <w:sz w:val="28"/>
          <w:szCs w:val="28"/>
        </w:rPr>
      </w:pPr>
    </w:p>
    <w:p w:rsidR="00143710" w:rsidRDefault="00143710" w:rsidP="00DF65F3">
      <w:pPr>
        <w:rPr>
          <w:sz w:val="28"/>
          <w:szCs w:val="28"/>
        </w:rPr>
      </w:pPr>
      <w:r>
        <w:rPr>
          <w:sz w:val="28"/>
          <w:szCs w:val="28"/>
        </w:rPr>
        <w:t xml:space="preserve">Takk til alle som møtte opp på dugnad 10. oktober. Husk å føre timeliste over dugnadstimer (se vedlegg). Det kommer klubben din til gode når overskuddet skal fordeles til slutt. </w:t>
      </w:r>
    </w:p>
    <w:p w:rsidR="00143710" w:rsidRPr="00143035" w:rsidRDefault="00143710" w:rsidP="00DF65F3">
      <w:pPr>
        <w:rPr>
          <w:sz w:val="28"/>
          <w:szCs w:val="28"/>
        </w:rPr>
      </w:pPr>
      <w:r w:rsidRPr="00143035">
        <w:rPr>
          <w:sz w:val="28"/>
          <w:szCs w:val="28"/>
        </w:rPr>
        <w:t>Det er behov for ny du</w:t>
      </w:r>
      <w:r>
        <w:rPr>
          <w:sz w:val="28"/>
          <w:szCs w:val="28"/>
        </w:rPr>
        <w:t xml:space="preserve">gnad med kvistrydding langs nedkjørselen til flystripa på Reinsvoll. Vi rakk drøyt halvparten på den første dugnaden 10. oktober. Det er viktig å rekke dette før snøen kommer, slik at vi slipper å bruke tid på dette til våren. Kvistryddingen er en del av leieavtalen med flyklubben for å låne stedet, og noe vi må få unnagjort. </w:t>
      </w:r>
    </w:p>
    <w:p w:rsidR="00143710" w:rsidRDefault="00143710" w:rsidP="00DF65F3">
      <w:pPr>
        <w:rPr>
          <w:sz w:val="28"/>
          <w:szCs w:val="28"/>
        </w:rPr>
      </w:pPr>
      <w:r>
        <w:rPr>
          <w:b/>
          <w:sz w:val="28"/>
          <w:szCs w:val="28"/>
        </w:rPr>
        <w:t>Utstyr vi trenger:</w:t>
      </w:r>
    </w:p>
    <w:p w:rsidR="00143710" w:rsidRDefault="00143710" w:rsidP="00DF65F3">
      <w:pPr>
        <w:pStyle w:val="ListParagraph"/>
        <w:numPr>
          <w:ilvl w:val="0"/>
          <w:numId w:val="1"/>
        </w:numPr>
        <w:rPr>
          <w:sz w:val="28"/>
          <w:szCs w:val="28"/>
        </w:rPr>
      </w:pPr>
      <w:r>
        <w:rPr>
          <w:sz w:val="28"/>
          <w:szCs w:val="28"/>
        </w:rPr>
        <w:t xml:space="preserve">Biler med tilhenger. Eventuelt traktor med frontlaster/steinsvans og henger hvis noen har tilgang på det. Det ville spare mange løft, men vi klarer dette manuelt også. </w:t>
      </w:r>
    </w:p>
    <w:p w:rsidR="00143710" w:rsidRDefault="00143710" w:rsidP="00DF65F3">
      <w:pPr>
        <w:pStyle w:val="ListParagraph"/>
        <w:numPr>
          <w:ilvl w:val="0"/>
          <w:numId w:val="1"/>
        </w:numPr>
        <w:rPr>
          <w:sz w:val="28"/>
          <w:szCs w:val="28"/>
        </w:rPr>
      </w:pPr>
      <w:r>
        <w:rPr>
          <w:sz w:val="28"/>
          <w:szCs w:val="28"/>
        </w:rPr>
        <w:t>Økser</w:t>
      </w:r>
    </w:p>
    <w:p w:rsidR="00143710" w:rsidRDefault="00143710" w:rsidP="00DF65F3">
      <w:pPr>
        <w:pStyle w:val="ListParagraph"/>
        <w:numPr>
          <w:ilvl w:val="0"/>
          <w:numId w:val="1"/>
        </w:numPr>
        <w:rPr>
          <w:sz w:val="28"/>
          <w:szCs w:val="28"/>
        </w:rPr>
      </w:pPr>
      <w:r>
        <w:rPr>
          <w:sz w:val="28"/>
          <w:szCs w:val="28"/>
        </w:rPr>
        <w:t xml:space="preserve">Motorsag, holder med ei. </w:t>
      </w:r>
    </w:p>
    <w:p w:rsidR="00143710" w:rsidRDefault="00143710" w:rsidP="00DF65F3">
      <w:pPr>
        <w:pStyle w:val="ListParagraph"/>
        <w:numPr>
          <w:ilvl w:val="0"/>
          <w:numId w:val="1"/>
        </w:numPr>
        <w:rPr>
          <w:sz w:val="28"/>
          <w:szCs w:val="28"/>
        </w:rPr>
      </w:pPr>
      <w:r>
        <w:rPr>
          <w:sz w:val="28"/>
          <w:szCs w:val="28"/>
        </w:rPr>
        <w:t>Jern river.</w:t>
      </w:r>
    </w:p>
    <w:p w:rsidR="00143710" w:rsidRDefault="00143710" w:rsidP="00B80888">
      <w:pPr>
        <w:rPr>
          <w:sz w:val="28"/>
          <w:szCs w:val="28"/>
        </w:rPr>
      </w:pPr>
      <w:r>
        <w:rPr>
          <w:sz w:val="28"/>
          <w:szCs w:val="28"/>
        </w:rPr>
        <w:t xml:space="preserve">Ta med det utstyret du kan. Vi trenger minimum 4 biler med henger. Det vi trenger mest er imidlertid hender til å dra kvist med! Så møt opp! </w:t>
      </w:r>
    </w:p>
    <w:p w:rsidR="00143710" w:rsidRDefault="00143710" w:rsidP="00B80888">
      <w:pPr>
        <w:rPr>
          <w:b/>
          <w:sz w:val="28"/>
          <w:szCs w:val="28"/>
        </w:rPr>
      </w:pPr>
    </w:p>
    <w:p w:rsidR="00143710" w:rsidRPr="008F3D49" w:rsidRDefault="00143710" w:rsidP="00B80888">
      <w:pPr>
        <w:rPr>
          <w:sz w:val="28"/>
          <w:szCs w:val="28"/>
        </w:rPr>
      </w:pPr>
      <w:r>
        <w:rPr>
          <w:b/>
          <w:sz w:val="28"/>
          <w:szCs w:val="28"/>
        </w:rPr>
        <w:t xml:space="preserve">Ansvarlig for denne dugnaden: </w:t>
      </w:r>
      <w:r>
        <w:rPr>
          <w:sz w:val="28"/>
          <w:szCs w:val="28"/>
        </w:rPr>
        <w:t xml:space="preserve">Mange i hovedkommiteen er på arrangørseminar denne helgen. Det gjelder både arena-sjef og dugnadskoordinator. Hvis det er noen som var med 10. oktober som kan ta på seg å kommandere litt på mannskapene denne dagen er det fint om jeg får beskjed. Det kreves ikke stor grad av ledelse. Oppgaven er enkel. Kvisten langs veien skal ryddes opp og kjøres ned til dumpe-plassen nederst i veien til venstre rett før enden på flystripa. Fyll opp der vi begynte sist. Gjør så mye dere rekker. Resten må vi evt ta kommende helger. </w:t>
      </w:r>
    </w:p>
    <w:p w:rsidR="00143710" w:rsidRDefault="00143710" w:rsidP="00B80888">
      <w:pPr>
        <w:spacing w:after="0"/>
        <w:rPr>
          <w:sz w:val="28"/>
          <w:szCs w:val="28"/>
        </w:rPr>
      </w:pPr>
    </w:p>
    <w:p w:rsidR="00143710" w:rsidRDefault="00143710" w:rsidP="00B80888">
      <w:pPr>
        <w:spacing w:after="0"/>
        <w:rPr>
          <w:b/>
          <w:sz w:val="28"/>
          <w:szCs w:val="28"/>
        </w:rPr>
      </w:pPr>
      <w:r>
        <w:rPr>
          <w:b/>
          <w:sz w:val="28"/>
          <w:szCs w:val="28"/>
        </w:rPr>
        <w:t>Hvor er flyplassen:</w:t>
      </w:r>
    </w:p>
    <w:p w:rsidR="00143710" w:rsidRDefault="00143710" w:rsidP="00B80888">
      <w:pPr>
        <w:spacing w:after="0"/>
        <w:rPr>
          <w:sz w:val="28"/>
          <w:szCs w:val="28"/>
        </w:rPr>
      </w:pPr>
      <w:r w:rsidRPr="003813FB">
        <w:rPr>
          <w:sz w:val="28"/>
          <w:szCs w:val="28"/>
        </w:rPr>
        <w:t>Hvis du kommer fra Gjøvik</w:t>
      </w:r>
      <w:r>
        <w:rPr>
          <w:sz w:val="28"/>
          <w:szCs w:val="28"/>
        </w:rPr>
        <w:t xml:space="preserve"> så kjører du til Raufoss, svinger til høyre ved Jernbanest. Mot Trevatn/Fall. Kjør ca.3 km til Gotterud-krysset.  Ca </w:t>
      </w:r>
      <w:smartTag w:uri="urn:schemas-microsoft-com:office:smarttags" w:element="metricconverter">
        <w:smartTagPr>
          <w:attr w:name="ProductID" w:val="800 m"/>
        </w:smartTagPr>
        <w:r>
          <w:rPr>
            <w:sz w:val="28"/>
            <w:szCs w:val="28"/>
          </w:rPr>
          <w:t>800 m</w:t>
        </w:r>
      </w:smartTag>
      <w:r>
        <w:rPr>
          <w:sz w:val="28"/>
          <w:szCs w:val="28"/>
        </w:rPr>
        <w:t xml:space="preserve"> etter krysset tar det av en grusvei ned til venstre mot flystripa(rett før en venstre-sving). </w:t>
      </w:r>
    </w:p>
    <w:p w:rsidR="00143710" w:rsidRDefault="00143710" w:rsidP="00B80888">
      <w:pPr>
        <w:spacing w:after="0"/>
        <w:rPr>
          <w:sz w:val="28"/>
          <w:szCs w:val="28"/>
        </w:rPr>
      </w:pPr>
      <w:r>
        <w:rPr>
          <w:sz w:val="28"/>
          <w:szCs w:val="28"/>
        </w:rPr>
        <w:t>Hvis du kommer sørfra så svinger du til venstre ved Reinsvoll mot Goterud forbi</w:t>
      </w:r>
    </w:p>
    <w:p w:rsidR="00143710" w:rsidRDefault="00143710" w:rsidP="00B80888">
      <w:pPr>
        <w:spacing w:after="0"/>
        <w:rPr>
          <w:sz w:val="28"/>
          <w:szCs w:val="28"/>
        </w:rPr>
      </w:pPr>
      <w:r>
        <w:rPr>
          <w:sz w:val="28"/>
          <w:szCs w:val="28"/>
        </w:rPr>
        <w:t xml:space="preserve">tidligere Dammen camping. Sving til venstre ved Gotterud-krysset mot Fall. </w:t>
      </w:r>
    </w:p>
    <w:p w:rsidR="00143710" w:rsidRDefault="00143710" w:rsidP="00B80888">
      <w:pPr>
        <w:spacing w:after="0"/>
        <w:rPr>
          <w:sz w:val="28"/>
          <w:szCs w:val="28"/>
        </w:rPr>
      </w:pPr>
    </w:p>
    <w:p w:rsidR="00143710" w:rsidRDefault="00143710" w:rsidP="00B80888">
      <w:pPr>
        <w:spacing w:after="0"/>
        <w:rPr>
          <w:sz w:val="28"/>
          <w:szCs w:val="28"/>
        </w:rPr>
      </w:pPr>
      <w:r>
        <w:rPr>
          <w:sz w:val="28"/>
          <w:szCs w:val="28"/>
        </w:rPr>
        <w:t xml:space="preserve">Denne dugnaden passer for alle. Ingen for ung og ingen for gammel. Det er fint hvis du som kan ta med bil og henger gir meg beskjed om det slik at jeg vet at vi har nok. </w:t>
      </w:r>
    </w:p>
    <w:p w:rsidR="00143710" w:rsidRDefault="00143710" w:rsidP="00B80888">
      <w:pPr>
        <w:spacing w:after="0"/>
        <w:rPr>
          <w:sz w:val="28"/>
          <w:szCs w:val="28"/>
        </w:rPr>
      </w:pPr>
    </w:p>
    <w:p w:rsidR="00143710" w:rsidRDefault="00143710" w:rsidP="00B80888">
      <w:pPr>
        <w:spacing w:after="0"/>
        <w:rPr>
          <w:sz w:val="28"/>
          <w:szCs w:val="28"/>
        </w:rPr>
      </w:pPr>
      <w:r>
        <w:rPr>
          <w:sz w:val="28"/>
          <w:szCs w:val="28"/>
        </w:rPr>
        <w:t xml:space="preserve">Har du spørsmål så kan du ringe, sende SMS eller E-post. </w:t>
      </w:r>
    </w:p>
    <w:p w:rsidR="00143710" w:rsidRDefault="00143710" w:rsidP="00B80888">
      <w:pPr>
        <w:spacing w:after="0"/>
        <w:rPr>
          <w:sz w:val="28"/>
          <w:szCs w:val="28"/>
        </w:rPr>
      </w:pPr>
      <w:r>
        <w:rPr>
          <w:sz w:val="28"/>
          <w:szCs w:val="28"/>
        </w:rPr>
        <w:t xml:space="preserve">PS. Ta med campingstol til pausa. Ta også med nistemat og drikke siden vi ikke rekker å organisere noen pølsegrilling denne gangen. </w:t>
      </w:r>
    </w:p>
    <w:p w:rsidR="00143710" w:rsidRDefault="00143710" w:rsidP="00B80888">
      <w:pPr>
        <w:spacing w:after="0"/>
        <w:rPr>
          <w:sz w:val="28"/>
          <w:szCs w:val="28"/>
        </w:rPr>
      </w:pPr>
    </w:p>
    <w:p w:rsidR="00143710" w:rsidRDefault="00143710" w:rsidP="00B80888">
      <w:pPr>
        <w:spacing w:after="0"/>
        <w:rPr>
          <w:b/>
          <w:sz w:val="28"/>
          <w:szCs w:val="28"/>
        </w:rPr>
      </w:pPr>
    </w:p>
    <w:p w:rsidR="00143710" w:rsidRDefault="00143710" w:rsidP="00B80888">
      <w:pPr>
        <w:spacing w:after="0"/>
        <w:rPr>
          <w:b/>
          <w:sz w:val="28"/>
          <w:szCs w:val="28"/>
        </w:rPr>
      </w:pPr>
    </w:p>
    <w:p w:rsidR="00143710" w:rsidRPr="005658D7" w:rsidRDefault="00143710" w:rsidP="00B80888">
      <w:pPr>
        <w:spacing w:after="0"/>
        <w:rPr>
          <w:sz w:val="28"/>
          <w:szCs w:val="28"/>
          <w:lang w:val="de-DE"/>
        </w:rPr>
      </w:pPr>
      <w:r w:rsidRPr="005658D7">
        <w:rPr>
          <w:sz w:val="28"/>
          <w:szCs w:val="28"/>
          <w:lang w:val="de-DE"/>
        </w:rPr>
        <w:t>Hilsen</w:t>
      </w:r>
    </w:p>
    <w:p w:rsidR="00143710" w:rsidRPr="005658D7" w:rsidRDefault="00143710" w:rsidP="00B80888">
      <w:pPr>
        <w:spacing w:after="0"/>
        <w:rPr>
          <w:sz w:val="28"/>
          <w:szCs w:val="28"/>
          <w:lang w:val="de-DE"/>
        </w:rPr>
      </w:pPr>
      <w:r w:rsidRPr="005658D7">
        <w:rPr>
          <w:sz w:val="28"/>
          <w:szCs w:val="28"/>
          <w:lang w:val="de-DE"/>
        </w:rPr>
        <w:t>Anders Sollien</w:t>
      </w:r>
    </w:p>
    <w:p w:rsidR="00143710" w:rsidRPr="005658D7" w:rsidRDefault="00143710" w:rsidP="00B80888">
      <w:pPr>
        <w:spacing w:after="0"/>
        <w:rPr>
          <w:sz w:val="28"/>
          <w:szCs w:val="28"/>
          <w:lang w:val="de-DE"/>
        </w:rPr>
      </w:pPr>
      <w:r w:rsidRPr="005658D7">
        <w:rPr>
          <w:sz w:val="28"/>
          <w:szCs w:val="28"/>
          <w:lang w:val="de-DE"/>
        </w:rPr>
        <w:t>Dugnadskoordinator.</w:t>
      </w:r>
    </w:p>
    <w:p w:rsidR="00143710" w:rsidRPr="00B12449" w:rsidRDefault="00143710" w:rsidP="00B80888">
      <w:pPr>
        <w:spacing w:after="0"/>
        <w:rPr>
          <w:sz w:val="28"/>
          <w:szCs w:val="28"/>
          <w:lang w:val="de-DE"/>
        </w:rPr>
      </w:pPr>
      <w:r w:rsidRPr="00B12449">
        <w:rPr>
          <w:sz w:val="28"/>
          <w:szCs w:val="28"/>
          <w:lang w:val="de-DE"/>
        </w:rPr>
        <w:t>Tlf: 95763350</w:t>
      </w:r>
    </w:p>
    <w:p w:rsidR="00143710" w:rsidRPr="00B12449" w:rsidRDefault="00143710" w:rsidP="00B80888">
      <w:pPr>
        <w:spacing w:after="0"/>
        <w:rPr>
          <w:sz w:val="28"/>
          <w:szCs w:val="28"/>
          <w:lang w:val="de-DE"/>
        </w:rPr>
      </w:pPr>
      <w:r w:rsidRPr="00B12449">
        <w:rPr>
          <w:sz w:val="28"/>
          <w:szCs w:val="28"/>
          <w:lang w:val="de-DE"/>
        </w:rPr>
        <w:t>e-post: anders.sollien@</w:t>
      </w:r>
      <w:r>
        <w:rPr>
          <w:sz w:val="28"/>
          <w:szCs w:val="28"/>
          <w:lang w:val="de-DE"/>
        </w:rPr>
        <w:t>c2i.net</w:t>
      </w:r>
    </w:p>
    <w:p w:rsidR="00143710" w:rsidRPr="00B12449" w:rsidRDefault="00143710" w:rsidP="00B80888">
      <w:pPr>
        <w:spacing w:after="0"/>
        <w:rPr>
          <w:sz w:val="28"/>
          <w:szCs w:val="28"/>
          <w:lang w:val="de-DE"/>
        </w:rPr>
      </w:pPr>
    </w:p>
    <w:p w:rsidR="00143710" w:rsidRPr="00B12449" w:rsidRDefault="00143710" w:rsidP="00B80888">
      <w:pPr>
        <w:spacing w:after="0"/>
        <w:rPr>
          <w:b/>
          <w:sz w:val="28"/>
          <w:szCs w:val="28"/>
          <w:lang w:val="de-DE"/>
        </w:rPr>
      </w:pPr>
    </w:p>
    <w:p w:rsidR="00143710" w:rsidRPr="00B12449" w:rsidRDefault="00143710" w:rsidP="00B80888">
      <w:pPr>
        <w:rPr>
          <w:sz w:val="28"/>
          <w:szCs w:val="28"/>
          <w:lang w:val="de-DE"/>
        </w:rPr>
      </w:pPr>
      <w:r w:rsidRPr="00B12449">
        <w:rPr>
          <w:sz w:val="28"/>
          <w:szCs w:val="28"/>
          <w:lang w:val="de-DE"/>
        </w:rPr>
        <w:tab/>
      </w:r>
      <w:r w:rsidRPr="00B12449">
        <w:rPr>
          <w:sz w:val="28"/>
          <w:szCs w:val="28"/>
          <w:lang w:val="de-DE"/>
        </w:rPr>
        <w:tab/>
      </w:r>
    </w:p>
    <w:p w:rsidR="00143710" w:rsidRPr="00B12449" w:rsidRDefault="00143710" w:rsidP="00B80888">
      <w:pPr>
        <w:rPr>
          <w:sz w:val="28"/>
          <w:szCs w:val="28"/>
          <w:lang w:val="de-DE"/>
        </w:rPr>
      </w:pPr>
    </w:p>
    <w:p w:rsidR="00143710" w:rsidRPr="00B12449" w:rsidRDefault="00143710">
      <w:pPr>
        <w:rPr>
          <w:sz w:val="28"/>
          <w:szCs w:val="28"/>
          <w:lang w:val="de-DE"/>
        </w:rPr>
      </w:pPr>
    </w:p>
    <w:p w:rsidR="00143710" w:rsidRPr="00B12449" w:rsidRDefault="00143710">
      <w:pPr>
        <w:rPr>
          <w:b/>
          <w:sz w:val="40"/>
          <w:szCs w:val="40"/>
          <w:lang w:val="de-DE"/>
        </w:rPr>
      </w:pPr>
      <w:r w:rsidRPr="00B12449">
        <w:rPr>
          <w:sz w:val="40"/>
          <w:szCs w:val="40"/>
          <w:lang w:val="de-DE"/>
        </w:rPr>
        <w:tab/>
      </w:r>
    </w:p>
    <w:p w:rsidR="00143710" w:rsidRPr="00B12449" w:rsidRDefault="00143710">
      <w:pPr>
        <w:rPr>
          <w:sz w:val="28"/>
          <w:szCs w:val="28"/>
          <w:lang w:val="de-DE"/>
        </w:rPr>
      </w:pPr>
    </w:p>
    <w:p w:rsidR="00143710" w:rsidRPr="00B12449" w:rsidRDefault="00143710">
      <w:pPr>
        <w:rPr>
          <w:sz w:val="28"/>
          <w:szCs w:val="28"/>
          <w:lang w:val="de-DE"/>
        </w:rPr>
      </w:pPr>
    </w:p>
    <w:p w:rsidR="00143710" w:rsidRPr="00B12449" w:rsidRDefault="00143710">
      <w:pPr>
        <w:rPr>
          <w:sz w:val="28"/>
          <w:szCs w:val="28"/>
          <w:lang w:val="de-DE"/>
        </w:rPr>
      </w:pPr>
    </w:p>
    <w:p w:rsidR="00143710" w:rsidRPr="00B12449" w:rsidRDefault="00143710" w:rsidP="001D1D62">
      <w:pPr>
        <w:tabs>
          <w:tab w:val="left" w:pos="2337"/>
        </w:tabs>
        <w:rPr>
          <w:lang w:val="de-DE"/>
        </w:rPr>
      </w:pPr>
      <w:r w:rsidRPr="00B12449">
        <w:rPr>
          <w:lang w:val="de-DE"/>
        </w:rPr>
        <w:tab/>
      </w:r>
    </w:p>
    <w:sectPr w:rsidR="00143710" w:rsidRPr="00B12449" w:rsidSect="00AC24B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710" w:rsidRDefault="00143710" w:rsidP="001D1D62">
      <w:pPr>
        <w:spacing w:after="0" w:line="240" w:lineRule="auto"/>
      </w:pPr>
      <w:r>
        <w:separator/>
      </w:r>
    </w:p>
  </w:endnote>
  <w:endnote w:type="continuationSeparator" w:id="0">
    <w:p w:rsidR="00143710" w:rsidRDefault="00143710" w:rsidP="001D1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710" w:rsidRDefault="00143710" w:rsidP="001D1D62">
      <w:pPr>
        <w:spacing w:after="0" w:line="240" w:lineRule="auto"/>
      </w:pPr>
      <w:r>
        <w:separator/>
      </w:r>
    </w:p>
  </w:footnote>
  <w:footnote w:type="continuationSeparator" w:id="0">
    <w:p w:rsidR="00143710" w:rsidRDefault="00143710" w:rsidP="001D1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710" w:rsidRDefault="00143710">
    <w:pPr>
      <w:pStyle w:val="Header"/>
    </w:pPr>
    <w:r>
      <w:rPr>
        <w:noProof/>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2049" type="#_x0000_t75" alt="Logo O-festivalen" style="position:absolute;margin-left:538.5pt;margin-top:11.25pt;width:35.25pt;height:48.75pt;z-index:251660288;visibility:visible;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75C7C"/>
    <w:multiLevelType w:val="hybridMultilevel"/>
    <w:tmpl w:val="A7BC491A"/>
    <w:lvl w:ilvl="0" w:tplc="69F8BA88">
      <w:numFmt w:val="bullet"/>
      <w:lvlText w:val="-"/>
      <w:lvlJc w:val="left"/>
      <w:pPr>
        <w:ind w:left="1065" w:hanging="360"/>
      </w:pPr>
      <w:rPr>
        <w:rFonts w:ascii="Calibri" w:eastAsia="Times New Roman" w:hAnsi="Calibri" w:hint="default"/>
      </w:rPr>
    </w:lvl>
    <w:lvl w:ilvl="1" w:tplc="04140003" w:tentative="1">
      <w:start w:val="1"/>
      <w:numFmt w:val="bullet"/>
      <w:lvlText w:val="o"/>
      <w:lvlJc w:val="left"/>
      <w:pPr>
        <w:ind w:left="1785" w:hanging="360"/>
      </w:pPr>
      <w:rPr>
        <w:rFonts w:ascii="Courier New" w:hAnsi="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D62"/>
    <w:rsid w:val="00023AD7"/>
    <w:rsid w:val="00036881"/>
    <w:rsid w:val="00065166"/>
    <w:rsid w:val="00121432"/>
    <w:rsid w:val="00143035"/>
    <w:rsid w:val="00143710"/>
    <w:rsid w:val="001613F2"/>
    <w:rsid w:val="001D1D62"/>
    <w:rsid w:val="001D3C1C"/>
    <w:rsid w:val="00234BB9"/>
    <w:rsid w:val="002755C3"/>
    <w:rsid w:val="002D69BB"/>
    <w:rsid w:val="00333AB7"/>
    <w:rsid w:val="003407C8"/>
    <w:rsid w:val="00364355"/>
    <w:rsid w:val="003813FB"/>
    <w:rsid w:val="003D7501"/>
    <w:rsid w:val="005658D7"/>
    <w:rsid w:val="005D1B22"/>
    <w:rsid w:val="00632C5B"/>
    <w:rsid w:val="007461E7"/>
    <w:rsid w:val="00857677"/>
    <w:rsid w:val="008910C1"/>
    <w:rsid w:val="008F3D49"/>
    <w:rsid w:val="0096449E"/>
    <w:rsid w:val="009B0407"/>
    <w:rsid w:val="009F0CF6"/>
    <w:rsid w:val="00A06EA0"/>
    <w:rsid w:val="00AC24BE"/>
    <w:rsid w:val="00B12449"/>
    <w:rsid w:val="00B80888"/>
    <w:rsid w:val="00BC7608"/>
    <w:rsid w:val="00C627B1"/>
    <w:rsid w:val="00CD7E54"/>
    <w:rsid w:val="00DF65F3"/>
    <w:rsid w:val="00EC5F43"/>
    <w:rsid w:val="00F80216"/>
    <w:rsid w:val="00FA22B2"/>
    <w:rsid w:val="00FD480F"/>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B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D1D6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1D1D62"/>
    <w:rPr>
      <w:rFonts w:cs="Times New Roman"/>
    </w:rPr>
  </w:style>
  <w:style w:type="paragraph" w:styleId="Footer">
    <w:name w:val="footer"/>
    <w:basedOn w:val="Normal"/>
    <w:link w:val="FooterChar"/>
    <w:uiPriority w:val="99"/>
    <w:semiHidden/>
    <w:rsid w:val="001D1D6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1D1D62"/>
    <w:rPr>
      <w:rFonts w:cs="Times New Roman"/>
    </w:rPr>
  </w:style>
  <w:style w:type="paragraph" w:styleId="ListParagraph">
    <w:name w:val="List Paragraph"/>
    <w:basedOn w:val="Normal"/>
    <w:uiPriority w:val="99"/>
    <w:qFormat/>
    <w:rsid w:val="00DF65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389</Words>
  <Characters>2065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O-Festival 2010 Reinsvoll</dc:title>
  <dc:subject/>
  <dc:creator>Marthe</dc:creator>
  <cp:keywords/>
  <dc:description/>
  <cp:lastModifiedBy>Anders Sollien</cp:lastModifiedBy>
  <cp:revision>3</cp:revision>
  <dcterms:created xsi:type="dcterms:W3CDTF">2009-10-19T20:58:00Z</dcterms:created>
  <dcterms:modified xsi:type="dcterms:W3CDTF">2009-10-19T21:08:00Z</dcterms:modified>
</cp:coreProperties>
</file>